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82" w:rsidRPr="00AE373F" w:rsidRDefault="00904882" w:rsidP="00713FC6">
      <w:pPr>
        <w:jc w:val="center"/>
        <w:rPr>
          <w:rFonts w:ascii="Aapex" w:hAnsi="Aapex"/>
          <w:sz w:val="48"/>
          <w:szCs w:val="48"/>
        </w:rPr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15pt;margin-top:-33.5pt;width:74.5pt;height:13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" strokecolor="white">
            <v:textbox>
              <w:txbxContent>
                <w:p w:rsidR="00904882" w:rsidRDefault="00904882">
                  <w:r w:rsidRPr="0096181C">
                    <w:rPr>
                      <w:noProof/>
                      <w:lang w:eastAsia="en-A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60pt;height:120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AE373F">
        <w:rPr>
          <w:rFonts w:ascii="Aapex" w:hAnsi="Aapex"/>
          <w:sz w:val="48"/>
          <w:szCs w:val="48"/>
        </w:rPr>
        <w:t>GEOLOGY</w:t>
      </w:r>
    </w:p>
    <w:p w:rsidR="00904882" w:rsidRPr="00AE373F" w:rsidRDefault="00904882" w:rsidP="00713FC6">
      <w:pPr>
        <w:jc w:val="center"/>
        <w:rPr>
          <w:rFonts w:ascii="Aapex" w:hAnsi="Aapex"/>
          <w:b/>
          <w:i/>
          <w:sz w:val="40"/>
          <w:szCs w:val="40"/>
        </w:rPr>
      </w:pPr>
      <w:r w:rsidRPr="00AE373F">
        <w:rPr>
          <w:rFonts w:ascii="Aapex" w:hAnsi="Aapex"/>
          <w:b/>
          <w:i/>
          <w:sz w:val="40"/>
          <w:szCs w:val="40"/>
        </w:rPr>
        <w:t>Introductory Activity</w:t>
      </w:r>
    </w:p>
    <w:p w:rsidR="00904882" w:rsidRPr="00713FC6" w:rsidRDefault="00904882">
      <w:pPr>
        <w:rPr>
          <w:sz w:val="28"/>
          <w:szCs w:val="28"/>
        </w:rPr>
      </w:pPr>
    </w:p>
    <w:p w:rsidR="00904882" w:rsidRPr="00713FC6" w:rsidRDefault="00904882">
      <w:pPr>
        <w:rPr>
          <w:sz w:val="28"/>
          <w:szCs w:val="28"/>
        </w:rPr>
      </w:pPr>
      <w:r w:rsidRPr="00713FC6">
        <w:rPr>
          <w:sz w:val="28"/>
          <w:szCs w:val="28"/>
        </w:rPr>
        <w:t>HOW OLD IS.....?</w:t>
      </w:r>
      <w:bookmarkStart w:id="0" w:name="_GoBack"/>
      <w:bookmarkEnd w:id="0"/>
    </w:p>
    <w:p w:rsidR="00904882" w:rsidRPr="00713FC6" w:rsidRDefault="00904882">
      <w:pPr>
        <w:rPr>
          <w:sz w:val="28"/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0"/>
        <w:gridCol w:w="1821"/>
        <w:gridCol w:w="2859"/>
        <w:gridCol w:w="2408"/>
      </w:tblGrid>
      <w:tr w:rsidR="00904882" w:rsidRPr="00E17A6D" w:rsidTr="00E17A6D">
        <w:trPr>
          <w:trHeight w:val="1332"/>
        </w:trPr>
        <w:tc>
          <w:tcPr>
            <w:tcW w:w="2540" w:type="dxa"/>
          </w:tcPr>
          <w:p w:rsidR="00904882" w:rsidRPr="00E17A6D" w:rsidRDefault="00904882" w:rsidP="00E17A6D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21" w:type="dxa"/>
          </w:tcPr>
          <w:p w:rsidR="00904882" w:rsidRPr="00E17A6D" w:rsidRDefault="00904882" w:rsidP="00E17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7A6D">
              <w:rPr>
                <w:b/>
                <w:sz w:val="24"/>
                <w:szCs w:val="24"/>
              </w:rPr>
              <w:t>My Guess</w:t>
            </w:r>
          </w:p>
          <w:p w:rsidR="00904882" w:rsidRPr="00E17A6D" w:rsidRDefault="00904882" w:rsidP="00E17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7A6D">
              <w:rPr>
                <w:b/>
                <w:sz w:val="24"/>
                <w:szCs w:val="24"/>
              </w:rPr>
              <w:t>(in years)</w:t>
            </w:r>
          </w:p>
        </w:tc>
        <w:tc>
          <w:tcPr>
            <w:tcW w:w="2859" w:type="dxa"/>
          </w:tcPr>
          <w:p w:rsidR="00904882" w:rsidRPr="00E17A6D" w:rsidRDefault="00904882" w:rsidP="00E17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7A6D">
              <w:rPr>
                <w:b/>
                <w:sz w:val="24"/>
                <w:szCs w:val="24"/>
              </w:rPr>
              <w:t>Did you change your mind after engaging in research?</w:t>
            </w:r>
          </w:p>
          <w:p w:rsidR="00904882" w:rsidRPr="00E17A6D" w:rsidRDefault="00904882" w:rsidP="00E17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7A6D">
              <w:rPr>
                <w:b/>
                <w:sz w:val="24"/>
                <w:szCs w:val="24"/>
              </w:rPr>
              <w:t>How so?</w:t>
            </w:r>
          </w:p>
        </w:tc>
        <w:tc>
          <w:tcPr>
            <w:tcW w:w="2408" w:type="dxa"/>
          </w:tcPr>
          <w:p w:rsidR="00904882" w:rsidRPr="00E17A6D" w:rsidRDefault="00904882" w:rsidP="00E17A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7A6D">
              <w:rPr>
                <w:b/>
                <w:sz w:val="24"/>
                <w:szCs w:val="24"/>
              </w:rPr>
              <w:t>Extra Information</w:t>
            </w:r>
          </w:p>
        </w:tc>
      </w:tr>
      <w:tr w:rsidR="00904882" w:rsidRPr="00E17A6D" w:rsidTr="00E17A6D">
        <w:trPr>
          <w:trHeight w:val="2326"/>
        </w:trPr>
        <w:tc>
          <w:tcPr>
            <w:tcW w:w="2540" w:type="dxa"/>
          </w:tcPr>
          <w:p w:rsidR="00904882" w:rsidRPr="00E17A6D" w:rsidRDefault="00904882" w:rsidP="00E17A6D">
            <w:pPr>
              <w:spacing w:after="0" w:line="240" w:lineRule="auto"/>
              <w:rPr>
                <w:sz w:val="28"/>
                <w:szCs w:val="28"/>
              </w:rPr>
            </w:pPr>
            <w:r w:rsidRPr="00E17A6D">
              <w:rPr>
                <w:sz w:val="28"/>
                <w:szCs w:val="28"/>
              </w:rPr>
              <w:t>The oldest life on Earth (bacteria and algae)?</w:t>
            </w:r>
          </w:p>
          <w:p w:rsidR="00904882" w:rsidRPr="00E17A6D" w:rsidRDefault="00904882" w:rsidP="00E17A6D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21" w:type="dxa"/>
          </w:tcPr>
          <w:p w:rsidR="00904882" w:rsidRPr="00E17A6D" w:rsidRDefault="00904882" w:rsidP="00E17A6D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59" w:type="dxa"/>
          </w:tcPr>
          <w:p w:rsidR="00904882" w:rsidRPr="00E17A6D" w:rsidRDefault="00904882" w:rsidP="00E17A6D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408" w:type="dxa"/>
          </w:tcPr>
          <w:p w:rsidR="00904882" w:rsidRPr="00E17A6D" w:rsidRDefault="00904882" w:rsidP="00E17A6D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</w:tr>
      <w:tr w:rsidR="00904882" w:rsidRPr="00E17A6D" w:rsidTr="00E17A6D">
        <w:trPr>
          <w:trHeight w:val="2326"/>
        </w:trPr>
        <w:tc>
          <w:tcPr>
            <w:tcW w:w="2540" w:type="dxa"/>
          </w:tcPr>
          <w:p w:rsidR="00904882" w:rsidRPr="00E17A6D" w:rsidRDefault="00904882" w:rsidP="00E17A6D">
            <w:pPr>
              <w:spacing w:after="0" w:line="240" w:lineRule="auto"/>
              <w:rPr>
                <w:sz w:val="28"/>
                <w:szCs w:val="28"/>
              </w:rPr>
            </w:pPr>
          </w:p>
          <w:p w:rsidR="00904882" w:rsidRPr="00E17A6D" w:rsidRDefault="00904882" w:rsidP="00E17A6D">
            <w:pPr>
              <w:spacing w:after="0" w:line="240" w:lineRule="auto"/>
              <w:rPr>
                <w:sz w:val="28"/>
                <w:szCs w:val="28"/>
              </w:rPr>
            </w:pPr>
            <w:r w:rsidRPr="00E17A6D">
              <w:rPr>
                <w:sz w:val="28"/>
                <w:szCs w:val="28"/>
              </w:rPr>
              <w:t>The first fish on Earth?</w:t>
            </w:r>
          </w:p>
          <w:p w:rsidR="00904882" w:rsidRPr="00E17A6D" w:rsidRDefault="00904882" w:rsidP="00E17A6D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21" w:type="dxa"/>
          </w:tcPr>
          <w:p w:rsidR="00904882" w:rsidRPr="00E17A6D" w:rsidRDefault="00904882" w:rsidP="00E17A6D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59" w:type="dxa"/>
          </w:tcPr>
          <w:p w:rsidR="00904882" w:rsidRPr="00E17A6D" w:rsidRDefault="00904882" w:rsidP="00E17A6D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408" w:type="dxa"/>
          </w:tcPr>
          <w:p w:rsidR="00904882" w:rsidRPr="00E17A6D" w:rsidRDefault="00904882" w:rsidP="00E17A6D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</w:tr>
      <w:tr w:rsidR="00904882" w:rsidRPr="00E17A6D" w:rsidTr="00E17A6D">
        <w:trPr>
          <w:trHeight w:val="1801"/>
        </w:trPr>
        <w:tc>
          <w:tcPr>
            <w:tcW w:w="2540" w:type="dxa"/>
          </w:tcPr>
          <w:p w:rsidR="00904882" w:rsidRPr="00E17A6D" w:rsidRDefault="00904882" w:rsidP="00E17A6D">
            <w:pPr>
              <w:spacing w:after="0" w:line="240" w:lineRule="auto"/>
              <w:rPr>
                <w:sz w:val="28"/>
                <w:szCs w:val="28"/>
              </w:rPr>
            </w:pPr>
            <w:r w:rsidRPr="00E17A6D">
              <w:rPr>
                <w:sz w:val="28"/>
                <w:szCs w:val="28"/>
              </w:rPr>
              <w:t>The oldest fossil of a dinosaur?</w:t>
            </w:r>
          </w:p>
          <w:p w:rsidR="00904882" w:rsidRPr="00E17A6D" w:rsidRDefault="00904882" w:rsidP="00E17A6D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21" w:type="dxa"/>
          </w:tcPr>
          <w:p w:rsidR="00904882" w:rsidRPr="00E17A6D" w:rsidRDefault="00904882" w:rsidP="00E17A6D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59" w:type="dxa"/>
          </w:tcPr>
          <w:p w:rsidR="00904882" w:rsidRPr="00E17A6D" w:rsidRDefault="00904882" w:rsidP="00E17A6D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408" w:type="dxa"/>
          </w:tcPr>
          <w:p w:rsidR="00904882" w:rsidRPr="00E17A6D" w:rsidRDefault="00904882" w:rsidP="00E17A6D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</w:tr>
      <w:tr w:rsidR="00904882" w:rsidRPr="00E17A6D" w:rsidTr="00E17A6D">
        <w:trPr>
          <w:trHeight w:val="2351"/>
        </w:trPr>
        <w:tc>
          <w:tcPr>
            <w:tcW w:w="2540" w:type="dxa"/>
          </w:tcPr>
          <w:p w:rsidR="00904882" w:rsidRPr="00E17A6D" w:rsidRDefault="00904882" w:rsidP="00E17A6D">
            <w:pPr>
              <w:spacing w:after="0" w:line="240" w:lineRule="auto"/>
              <w:rPr>
                <w:sz w:val="28"/>
                <w:szCs w:val="28"/>
              </w:rPr>
            </w:pPr>
            <w:r w:rsidRPr="00E17A6D">
              <w:rPr>
                <w:sz w:val="28"/>
                <w:szCs w:val="28"/>
              </w:rPr>
              <w:t>The oldest fossil of a human (homo sapiens)?</w:t>
            </w:r>
          </w:p>
          <w:p w:rsidR="00904882" w:rsidRPr="00E17A6D" w:rsidRDefault="00904882" w:rsidP="00E17A6D">
            <w:pPr>
              <w:spacing w:after="0" w:line="240" w:lineRule="auto"/>
              <w:rPr>
                <w:b/>
                <w:sz w:val="44"/>
                <w:szCs w:val="44"/>
              </w:rPr>
            </w:pPr>
          </w:p>
        </w:tc>
        <w:tc>
          <w:tcPr>
            <w:tcW w:w="1821" w:type="dxa"/>
          </w:tcPr>
          <w:p w:rsidR="00904882" w:rsidRPr="00E17A6D" w:rsidRDefault="00904882" w:rsidP="00E17A6D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59" w:type="dxa"/>
          </w:tcPr>
          <w:p w:rsidR="00904882" w:rsidRPr="00E17A6D" w:rsidRDefault="00904882" w:rsidP="00E17A6D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408" w:type="dxa"/>
          </w:tcPr>
          <w:p w:rsidR="00904882" w:rsidRPr="00E17A6D" w:rsidRDefault="00904882" w:rsidP="00E17A6D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904882" w:rsidRPr="00713FC6" w:rsidRDefault="00904882" w:rsidP="00984E2C">
      <w:pPr>
        <w:pStyle w:val="ListParagraph"/>
        <w:rPr>
          <w:sz w:val="28"/>
          <w:szCs w:val="28"/>
        </w:rPr>
      </w:pPr>
    </w:p>
    <w:sectPr w:rsidR="00904882" w:rsidRPr="00713FC6" w:rsidSect="000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82" w:rsidRDefault="00904882" w:rsidP="00AE373F">
      <w:pPr>
        <w:spacing w:after="0" w:line="240" w:lineRule="auto"/>
      </w:pPr>
      <w:r>
        <w:separator/>
      </w:r>
    </w:p>
  </w:endnote>
  <w:endnote w:type="continuationSeparator" w:id="0">
    <w:p w:rsidR="00904882" w:rsidRDefault="00904882" w:rsidP="00AE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apex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82" w:rsidRDefault="00904882" w:rsidP="00AE373F">
      <w:pPr>
        <w:spacing w:after="0" w:line="240" w:lineRule="auto"/>
      </w:pPr>
      <w:r>
        <w:separator/>
      </w:r>
    </w:p>
  </w:footnote>
  <w:footnote w:type="continuationSeparator" w:id="0">
    <w:p w:rsidR="00904882" w:rsidRDefault="00904882" w:rsidP="00AE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038AD"/>
    <w:multiLevelType w:val="hybridMultilevel"/>
    <w:tmpl w:val="02908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FC6"/>
    <w:rsid w:val="00074B64"/>
    <w:rsid w:val="001A19E9"/>
    <w:rsid w:val="00342FEA"/>
    <w:rsid w:val="00475C22"/>
    <w:rsid w:val="005C6EA2"/>
    <w:rsid w:val="00713FC6"/>
    <w:rsid w:val="00904882"/>
    <w:rsid w:val="0096181C"/>
    <w:rsid w:val="00984E2C"/>
    <w:rsid w:val="00AE373F"/>
    <w:rsid w:val="00E17A6D"/>
    <w:rsid w:val="00E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3FC6"/>
    <w:pPr>
      <w:ind w:left="720"/>
      <w:contextualSpacing/>
    </w:pPr>
  </w:style>
  <w:style w:type="table" w:styleId="TableGrid">
    <w:name w:val="Table Grid"/>
    <w:basedOn w:val="TableNormal"/>
    <w:uiPriority w:val="99"/>
    <w:rsid w:val="00984E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3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37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3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E373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48</Words>
  <Characters>275</Characters>
  <Application>Microsoft Office Outlook</Application>
  <DocSecurity>0</DocSecurity>
  <Lines>0</Lines>
  <Paragraphs>0</Paragraphs>
  <ScaleCrop>false</ScaleCrop>
  <Company>GGSS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GEOLOGY</dc:title>
  <dc:subject/>
  <dc:creator>GGSS</dc:creator>
  <cp:keywords/>
  <dc:description/>
  <cp:lastModifiedBy>XP SOE 1.1</cp:lastModifiedBy>
  <cp:revision>2</cp:revision>
  <dcterms:created xsi:type="dcterms:W3CDTF">2012-12-07T13:48:00Z</dcterms:created>
  <dcterms:modified xsi:type="dcterms:W3CDTF">2012-12-07T13:48:00Z</dcterms:modified>
</cp:coreProperties>
</file>