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9" w:rsidRPr="006879CB" w:rsidRDefault="00417659" w:rsidP="006879CB">
      <w:pPr>
        <w:rPr>
          <w:rFonts w:ascii="Aapex" w:hAnsi="Aapex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6.45pt;margin-top:-12.55pt;width:66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" strokecolor="white">
            <v:textbox>
              <w:txbxContent>
                <w:p w:rsidR="00417659" w:rsidRDefault="00417659" w:rsidP="006879CB">
                  <w:r w:rsidRPr="00FE770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style="width:49.5pt;height:9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417659" w:rsidRPr="006879CB" w:rsidRDefault="00417659" w:rsidP="006879CB">
      <w:pPr>
        <w:jc w:val="center"/>
        <w:rPr>
          <w:rFonts w:ascii="Aapex" w:hAnsi="Aapex"/>
          <w:b/>
          <w:sz w:val="40"/>
          <w:szCs w:val="40"/>
        </w:rPr>
      </w:pPr>
      <w:r>
        <w:rPr>
          <w:rFonts w:ascii="Aapex" w:hAnsi="Aapex"/>
          <w:b/>
          <w:sz w:val="40"/>
          <w:szCs w:val="40"/>
        </w:rPr>
        <w:t>COOLING AND CRYSTAL SIZE</w:t>
      </w:r>
    </w:p>
    <w:p w:rsidR="00417659" w:rsidRPr="007C30D8" w:rsidRDefault="00417659">
      <w:pPr>
        <w:rPr>
          <w:sz w:val="24"/>
          <w:szCs w:val="24"/>
        </w:rPr>
      </w:pPr>
      <w:r w:rsidRPr="007C30D8">
        <w:rPr>
          <w:b/>
          <w:sz w:val="24"/>
          <w:szCs w:val="24"/>
        </w:rPr>
        <w:t>Igneous rocks</w:t>
      </w:r>
      <w:r w:rsidRPr="007C30D8">
        <w:rPr>
          <w:sz w:val="24"/>
          <w:szCs w:val="24"/>
        </w:rPr>
        <w:t xml:space="preserve"> are formed when.....</w:t>
      </w:r>
    </w:p>
    <w:p w:rsidR="00417659" w:rsidRPr="00DE4620" w:rsidRDefault="00417659" w:rsidP="007C30D8">
      <w:pPr>
        <w:spacing w:line="480" w:lineRule="auto"/>
        <w:rPr>
          <w:b/>
          <w:sz w:val="24"/>
          <w:szCs w:val="24"/>
        </w:rPr>
      </w:pPr>
      <w:r w:rsidRPr="00DE462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Pr="007C30D8" w:rsidRDefault="00417659" w:rsidP="007C30D8">
      <w:pPr>
        <w:spacing w:after="0"/>
        <w:rPr>
          <w:b/>
          <w:sz w:val="24"/>
          <w:szCs w:val="24"/>
        </w:rPr>
      </w:pPr>
      <w:r w:rsidRPr="007C30D8">
        <w:rPr>
          <w:b/>
          <w:sz w:val="24"/>
          <w:szCs w:val="24"/>
        </w:rPr>
        <w:t xml:space="preserve">Share what you know about </w:t>
      </w:r>
    </w:p>
    <w:p w:rsidR="00417659" w:rsidRPr="007C30D8" w:rsidRDefault="00417659" w:rsidP="007C30D8">
      <w:pPr>
        <w:spacing w:after="0"/>
        <w:rPr>
          <w:sz w:val="24"/>
          <w:szCs w:val="24"/>
        </w:rPr>
      </w:pPr>
      <w:r w:rsidRPr="007C30D8">
        <w:rPr>
          <w:sz w:val="24"/>
          <w:szCs w:val="24"/>
        </w:rPr>
        <w:t>Intrusive Igneous Rocks.....</w:t>
      </w:r>
    </w:p>
    <w:p w:rsidR="00417659" w:rsidRPr="00DE4620" w:rsidRDefault="00417659" w:rsidP="007C30D8">
      <w:pPr>
        <w:spacing w:line="480" w:lineRule="auto"/>
        <w:rPr>
          <w:b/>
          <w:sz w:val="24"/>
          <w:szCs w:val="24"/>
        </w:rPr>
      </w:pPr>
      <w:r w:rsidRPr="00DE462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Pr="007C30D8" w:rsidRDefault="00417659" w:rsidP="007C30D8">
      <w:pPr>
        <w:spacing w:after="0"/>
        <w:rPr>
          <w:sz w:val="24"/>
          <w:szCs w:val="24"/>
        </w:rPr>
      </w:pPr>
      <w:r w:rsidRPr="007C30D8">
        <w:rPr>
          <w:sz w:val="24"/>
          <w:szCs w:val="24"/>
        </w:rPr>
        <w:t>Extrusive Igneous Rocks....</w:t>
      </w:r>
    </w:p>
    <w:p w:rsidR="00417659" w:rsidRPr="00DE4620" w:rsidRDefault="00417659" w:rsidP="007C30D8">
      <w:pPr>
        <w:spacing w:line="480" w:lineRule="auto"/>
        <w:rPr>
          <w:b/>
          <w:sz w:val="24"/>
          <w:szCs w:val="24"/>
        </w:rPr>
      </w:pPr>
      <w:r w:rsidRPr="00DE462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Default="00417659" w:rsidP="007C30D8">
      <w:pPr>
        <w:spacing w:after="0"/>
        <w:rPr>
          <w:b/>
        </w:rPr>
      </w:pPr>
    </w:p>
    <w:p w:rsidR="00417659" w:rsidRPr="00134545" w:rsidRDefault="00417659" w:rsidP="007C30D8">
      <w:pPr>
        <w:spacing w:after="0"/>
        <w:rPr>
          <w:b/>
          <w:sz w:val="23"/>
          <w:szCs w:val="23"/>
        </w:rPr>
      </w:pPr>
      <w:r w:rsidRPr="00134545">
        <w:rPr>
          <w:b/>
          <w:sz w:val="23"/>
          <w:szCs w:val="23"/>
        </w:rPr>
        <w:t>Draw a diagram to represent the formation of extrusive and intrusive rocks. Add labels to the diagram.</w:t>
      </w: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  <w:r>
        <w:rPr>
          <w:noProof/>
        </w:rPr>
        <w:pict>
          <v:shape id="_x0000_s1027" type="#_x0000_t202" style="position:absolute;margin-left:0;margin-top:13.85pt;width:396.85pt;height:213.3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">
            <v:textbox>
              <w:txbxContent>
                <w:p w:rsidR="00417659" w:rsidRDefault="00417659"/>
              </w:txbxContent>
            </v:textbox>
          </v:shape>
        </w:pict>
      </w: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Default="00417659" w:rsidP="007C30D8">
      <w:pPr>
        <w:spacing w:after="0"/>
        <w:rPr>
          <w:b/>
        </w:rPr>
      </w:pPr>
    </w:p>
    <w:p w:rsidR="00417659" w:rsidRPr="00134545" w:rsidRDefault="00417659" w:rsidP="007C30D8">
      <w:pPr>
        <w:spacing w:after="0"/>
        <w:rPr>
          <w:b/>
          <w:sz w:val="24"/>
          <w:szCs w:val="24"/>
        </w:rPr>
      </w:pPr>
      <w:r w:rsidRPr="00134545">
        <w:rPr>
          <w:b/>
          <w:sz w:val="24"/>
          <w:szCs w:val="24"/>
        </w:rPr>
        <w:t>State three characteristics of igneous rocks:</w:t>
      </w:r>
    </w:p>
    <w:p w:rsidR="00417659" w:rsidRDefault="00417659" w:rsidP="007C30D8">
      <w:pPr>
        <w:spacing w:after="0"/>
        <w:rPr>
          <w:b/>
        </w:rPr>
      </w:pPr>
    </w:p>
    <w:p w:rsidR="00417659" w:rsidRPr="007C30D8" w:rsidRDefault="00417659" w:rsidP="00954D46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659" w:rsidRPr="00E16C3B" w:rsidRDefault="00417659" w:rsidP="00E16C3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Using t</w:t>
      </w:r>
      <w:r w:rsidRPr="00E16C3B">
        <w:rPr>
          <w:b/>
          <w:sz w:val="28"/>
          <w:szCs w:val="28"/>
        </w:rPr>
        <w:t>he Practical Activity on p.287 of Pearson Science 8</w:t>
      </w:r>
    </w:p>
    <w:p w:rsidR="00417659" w:rsidRDefault="00417659" w:rsidP="007C30D8">
      <w:pPr>
        <w:spacing w:after="0"/>
        <w:rPr>
          <w:b/>
        </w:rPr>
      </w:pPr>
    </w:p>
    <w:p w:rsidR="00417659" w:rsidRPr="00134545" w:rsidRDefault="00417659" w:rsidP="007C30D8">
      <w:pPr>
        <w:spacing w:after="0"/>
        <w:rPr>
          <w:sz w:val="24"/>
          <w:szCs w:val="24"/>
        </w:rPr>
      </w:pPr>
      <w:r w:rsidRPr="00134545">
        <w:rPr>
          <w:b/>
          <w:sz w:val="24"/>
          <w:szCs w:val="24"/>
        </w:rPr>
        <w:t xml:space="preserve">Aim: What are you attempting to achieve during this practical? </w:t>
      </w:r>
      <w:r w:rsidRPr="00134545">
        <w:rPr>
          <w:sz w:val="24"/>
          <w:szCs w:val="24"/>
        </w:rPr>
        <w:t>To investigate…………….</w:t>
      </w:r>
    </w:p>
    <w:p w:rsidR="00417659" w:rsidRDefault="00417659" w:rsidP="007C30D8">
      <w:pPr>
        <w:spacing w:after="0"/>
        <w:rPr>
          <w:b/>
        </w:rPr>
      </w:pPr>
    </w:p>
    <w:p w:rsidR="00417659" w:rsidRPr="007C30D8" w:rsidRDefault="00417659" w:rsidP="00954D46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Pr="00134545" w:rsidRDefault="00417659" w:rsidP="00E16C3B">
      <w:pPr>
        <w:rPr>
          <w:sz w:val="24"/>
          <w:szCs w:val="24"/>
        </w:rPr>
      </w:pPr>
      <w:r w:rsidRPr="00134545">
        <w:rPr>
          <w:b/>
          <w:sz w:val="24"/>
          <w:szCs w:val="24"/>
        </w:rPr>
        <w:t>Hypothesis</w:t>
      </w:r>
      <w:r w:rsidRPr="00134545">
        <w:rPr>
          <w:sz w:val="24"/>
          <w:szCs w:val="24"/>
        </w:rPr>
        <w:t xml:space="preserve">: </w:t>
      </w:r>
      <w:r w:rsidRPr="00134545">
        <w:rPr>
          <w:b/>
          <w:sz w:val="24"/>
          <w:szCs w:val="24"/>
        </w:rPr>
        <w:t>A prediction about what might happen in the experiment</w:t>
      </w:r>
      <w:r w:rsidRPr="00134545">
        <w:rPr>
          <w:sz w:val="24"/>
          <w:szCs w:val="24"/>
        </w:rPr>
        <w:t>. If……then…….</w:t>
      </w:r>
    </w:p>
    <w:p w:rsidR="00417659" w:rsidRPr="007C30D8" w:rsidRDefault="00417659" w:rsidP="00E16C3B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659" w:rsidRPr="00134545" w:rsidRDefault="00417659" w:rsidP="00E16C3B">
      <w:pPr>
        <w:rPr>
          <w:sz w:val="24"/>
          <w:szCs w:val="24"/>
        </w:rPr>
      </w:pPr>
      <w:r w:rsidRPr="00134545">
        <w:rPr>
          <w:b/>
          <w:sz w:val="24"/>
          <w:szCs w:val="24"/>
        </w:rPr>
        <w:t>Diagram</w:t>
      </w:r>
      <w:r w:rsidRPr="00134545">
        <w:rPr>
          <w:sz w:val="24"/>
          <w:szCs w:val="24"/>
        </w:rPr>
        <w:t>: A drawing of the equipment set-up used during the investigation. This should be drawn in pencil and clearly labelled.</w:t>
      </w: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Pr="00134545" w:rsidRDefault="00417659" w:rsidP="007C30D8">
      <w:pPr>
        <w:spacing w:line="480" w:lineRule="auto"/>
        <w:rPr>
          <w:b/>
          <w:sz w:val="24"/>
          <w:szCs w:val="24"/>
        </w:rPr>
      </w:pPr>
      <w:r w:rsidRPr="00134545">
        <w:rPr>
          <w:b/>
          <w:sz w:val="24"/>
          <w:szCs w:val="24"/>
        </w:rPr>
        <w:t>Results Table:</w:t>
      </w:r>
      <w:r>
        <w:rPr>
          <w:b/>
          <w:sz w:val="24"/>
          <w:szCs w:val="24"/>
        </w:rPr>
        <w:t xml:space="preserve"> Provide a results table that clearly represents your observations of each test tube.</w:t>
      </w: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Default="00417659" w:rsidP="007C30D8">
      <w:pPr>
        <w:spacing w:line="480" w:lineRule="auto"/>
        <w:rPr>
          <w:sz w:val="24"/>
          <w:szCs w:val="24"/>
        </w:rPr>
      </w:pPr>
    </w:p>
    <w:p w:rsidR="00417659" w:rsidRPr="00134545" w:rsidRDefault="00417659" w:rsidP="007C30D8">
      <w:pPr>
        <w:spacing w:line="480" w:lineRule="auto"/>
        <w:rPr>
          <w:b/>
          <w:sz w:val="24"/>
          <w:szCs w:val="24"/>
        </w:rPr>
      </w:pPr>
      <w:r w:rsidRPr="00134545">
        <w:rPr>
          <w:b/>
          <w:sz w:val="24"/>
          <w:szCs w:val="24"/>
        </w:rPr>
        <w:t>Discussion:</w:t>
      </w:r>
    </w:p>
    <w:p w:rsidR="00417659" w:rsidRDefault="00417659" w:rsidP="00134545">
      <w:pPr>
        <w:spacing w:line="480" w:lineRule="auto"/>
        <w:rPr>
          <w:sz w:val="24"/>
          <w:szCs w:val="24"/>
        </w:rPr>
      </w:pPr>
      <w:r w:rsidRPr="00134545">
        <w:rPr>
          <w:b/>
          <w:sz w:val="24"/>
          <w:szCs w:val="24"/>
        </w:rPr>
        <w:t>State</w:t>
      </w:r>
      <w:r>
        <w:rPr>
          <w:sz w:val="24"/>
          <w:szCs w:val="24"/>
        </w:rPr>
        <w:t xml:space="preserve"> which test tube had the biggest crystals and which had the smallest crystals.</w:t>
      </w:r>
    </w:p>
    <w:p w:rsidR="00417659" w:rsidRDefault="00417659" w:rsidP="00134545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Default="00417659" w:rsidP="00134545">
      <w:pPr>
        <w:spacing w:line="240" w:lineRule="auto"/>
        <w:rPr>
          <w:sz w:val="24"/>
          <w:szCs w:val="24"/>
        </w:rPr>
      </w:pPr>
      <w:r w:rsidRPr="00134545">
        <w:rPr>
          <w:b/>
          <w:sz w:val="24"/>
          <w:szCs w:val="24"/>
        </w:rPr>
        <w:t>State</w:t>
      </w:r>
      <w:r>
        <w:rPr>
          <w:sz w:val="24"/>
          <w:szCs w:val="24"/>
        </w:rPr>
        <w:t xml:space="preserve"> which test tube cooled the fastest and which cooled the slowest. </w:t>
      </w:r>
    </w:p>
    <w:p w:rsidR="00417659" w:rsidRDefault="00417659" w:rsidP="00DE4620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17659" w:rsidRDefault="00417659" w:rsidP="00134545">
      <w:pPr>
        <w:spacing w:line="240" w:lineRule="auto"/>
        <w:rPr>
          <w:sz w:val="24"/>
          <w:szCs w:val="24"/>
        </w:rPr>
      </w:pPr>
      <w:r w:rsidRPr="00DE4620">
        <w:rPr>
          <w:b/>
          <w:sz w:val="24"/>
          <w:szCs w:val="24"/>
        </w:rPr>
        <w:t>Use</w:t>
      </w:r>
      <w:r>
        <w:rPr>
          <w:sz w:val="24"/>
          <w:szCs w:val="24"/>
        </w:rPr>
        <w:t xml:space="preserve"> the results of this experiment to </w:t>
      </w:r>
      <w:r w:rsidRPr="00DE4620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the difference between crystal sizes in the extrusive and intrusive igneous rocks.</w:t>
      </w:r>
    </w:p>
    <w:p w:rsidR="00417659" w:rsidRPr="007C30D8" w:rsidRDefault="00417659" w:rsidP="007C30D8">
      <w:pPr>
        <w:spacing w:line="480" w:lineRule="auto"/>
        <w:rPr>
          <w:sz w:val="24"/>
          <w:szCs w:val="24"/>
        </w:rPr>
      </w:pPr>
      <w:r w:rsidRPr="007C30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7659" w:rsidRPr="007C30D8" w:rsidSect="007C30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pex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0D8"/>
    <w:rsid w:val="00134545"/>
    <w:rsid w:val="00417659"/>
    <w:rsid w:val="006879CB"/>
    <w:rsid w:val="006906F6"/>
    <w:rsid w:val="007C30D8"/>
    <w:rsid w:val="00954D46"/>
    <w:rsid w:val="00AE3D1D"/>
    <w:rsid w:val="00BA4291"/>
    <w:rsid w:val="00C76907"/>
    <w:rsid w:val="00D13D28"/>
    <w:rsid w:val="00D857A0"/>
    <w:rsid w:val="00D95165"/>
    <w:rsid w:val="00DE4620"/>
    <w:rsid w:val="00E16C3B"/>
    <w:rsid w:val="00EF6FF7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480</Words>
  <Characters>2736</Characters>
  <Application>Microsoft Office Outlook</Application>
  <DocSecurity>0</DocSecurity>
  <Lines>0</Lines>
  <Paragraphs>0</Paragraphs>
  <ScaleCrop>false</ScaleCrop>
  <Company>GGSS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XP SOE 1.1</cp:lastModifiedBy>
  <cp:revision>2</cp:revision>
  <dcterms:created xsi:type="dcterms:W3CDTF">2012-12-07T13:48:00Z</dcterms:created>
  <dcterms:modified xsi:type="dcterms:W3CDTF">2012-12-07T13:48:00Z</dcterms:modified>
</cp:coreProperties>
</file>