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B55" w:rsidRDefault="007F0B55" w:rsidP="00F31747">
      <w:pPr>
        <w:jc w:val="center"/>
        <w:rPr>
          <w:rFonts w:ascii="Aapex" w:hAnsi="Aapex"/>
          <w:sz w:val="40"/>
          <w:szCs w:val="40"/>
        </w:rPr>
      </w:pPr>
      <w:r>
        <w:rPr>
          <w:noProof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32.4pt;margin-top:-25pt;width:74.5pt;height:136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" strokecolor="white">
            <v:textbox>
              <w:txbxContent>
                <w:p w:rsidR="007F0B55" w:rsidRDefault="007F0B55" w:rsidP="00917580">
                  <w:r w:rsidRPr="00A470EA">
                    <w:rPr>
                      <w:noProof/>
                      <w:lang w:eastAsia="en-A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i1026" type="#_x0000_t75" style="width:60pt;height:120.75pt;visibility:visible">
                        <v:imagedata r:id="rId4" o:title=""/>
                      </v:shape>
                    </w:pict>
                  </w:r>
                </w:p>
              </w:txbxContent>
            </v:textbox>
          </v:shape>
        </w:pict>
      </w:r>
    </w:p>
    <w:p w:rsidR="007F0B55" w:rsidRPr="00E84373" w:rsidRDefault="007F0B55" w:rsidP="00F31747">
      <w:pPr>
        <w:jc w:val="center"/>
        <w:rPr>
          <w:rFonts w:ascii="Aapex" w:hAnsi="Aapex"/>
          <w:sz w:val="48"/>
          <w:szCs w:val="48"/>
        </w:rPr>
      </w:pPr>
      <w:r w:rsidRPr="00E84373">
        <w:rPr>
          <w:rFonts w:ascii="Aapex" w:hAnsi="Aapex"/>
          <w:sz w:val="48"/>
          <w:szCs w:val="48"/>
        </w:rPr>
        <w:t>SEDIMENTARY ROCKS</w:t>
      </w:r>
    </w:p>
    <w:p w:rsidR="007F0B55" w:rsidRPr="00917580" w:rsidRDefault="007F0B55" w:rsidP="00F31747">
      <w:pPr>
        <w:jc w:val="center"/>
        <w:rPr>
          <w:rFonts w:ascii="Aapex" w:hAnsi="Aapex"/>
          <w:sz w:val="40"/>
          <w:szCs w:val="40"/>
        </w:rPr>
      </w:pPr>
    </w:p>
    <w:p w:rsidR="007F0B55" w:rsidRPr="007A0504" w:rsidRDefault="007F0B55">
      <w:pPr>
        <w:rPr>
          <w:b/>
          <w:sz w:val="24"/>
          <w:szCs w:val="24"/>
        </w:rPr>
      </w:pPr>
      <w:r w:rsidRPr="007A0504">
        <w:rPr>
          <w:b/>
          <w:sz w:val="24"/>
          <w:szCs w:val="24"/>
        </w:rPr>
        <w:t xml:space="preserve">List of items </w:t>
      </w:r>
      <w:r>
        <w:rPr>
          <w:b/>
          <w:sz w:val="24"/>
          <w:szCs w:val="24"/>
        </w:rPr>
        <w:t xml:space="preserve">collected from the school yard </w:t>
      </w:r>
      <w:r w:rsidRPr="007A0504">
        <w:rPr>
          <w:b/>
          <w:sz w:val="24"/>
          <w:szCs w:val="24"/>
        </w:rPr>
        <w:t xml:space="preserve">used to form </w:t>
      </w:r>
      <w:r>
        <w:rPr>
          <w:b/>
          <w:sz w:val="24"/>
          <w:szCs w:val="24"/>
        </w:rPr>
        <w:t xml:space="preserve">a </w:t>
      </w:r>
      <w:r w:rsidRPr="007A0504">
        <w:rPr>
          <w:b/>
          <w:sz w:val="24"/>
          <w:szCs w:val="24"/>
        </w:rPr>
        <w:t>sedimentary rock sample:</w:t>
      </w:r>
    </w:p>
    <w:p w:rsidR="007F0B55" w:rsidRDefault="007F0B55"/>
    <w:p w:rsidR="007F0B55" w:rsidRDefault="007F0B55"/>
    <w:p w:rsidR="007F0B55" w:rsidRDefault="007F0B55"/>
    <w:p w:rsidR="007F0B55" w:rsidRDefault="007F0B55"/>
    <w:p w:rsidR="007F0B55" w:rsidRDefault="007F0B55"/>
    <w:p w:rsidR="007F0B55" w:rsidRDefault="007F0B55"/>
    <w:p w:rsidR="007F0B55" w:rsidRPr="007A0504" w:rsidRDefault="007F0B55">
      <w:pPr>
        <w:rPr>
          <w:b/>
          <w:sz w:val="24"/>
          <w:szCs w:val="24"/>
        </w:rPr>
      </w:pPr>
      <w:r w:rsidRPr="007A0504">
        <w:rPr>
          <w:b/>
          <w:sz w:val="24"/>
          <w:szCs w:val="24"/>
        </w:rPr>
        <w:t>Risk Assessment: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1418"/>
        <w:gridCol w:w="5493"/>
      </w:tblGrid>
      <w:tr w:rsidR="007F0B55" w:rsidRPr="003013FB" w:rsidTr="003013FB">
        <w:tc>
          <w:tcPr>
            <w:tcW w:w="2943" w:type="dxa"/>
          </w:tcPr>
          <w:p w:rsidR="007F0B55" w:rsidRPr="003013FB" w:rsidRDefault="007F0B55" w:rsidP="003013FB">
            <w:pPr>
              <w:spacing w:after="0" w:line="240" w:lineRule="auto"/>
              <w:jc w:val="center"/>
            </w:pPr>
            <w:r w:rsidRPr="003013FB">
              <w:t>State the potential Hazard</w:t>
            </w:r>
          </w:p>
        </w:tc>
        <w:tc>
          <w:tcPr>
            <w:tcW w:w="1418" w:type="dxa"/>
          </w:tcPr>
          <w:p w:rsidR="007F0B55" w:rsidRPr="003013FB" w:rsidRDefault="007F0B55" w:rsidP="003013FB">
            <w:pPr>
              <w:spacing w:after="0" w:line="240" w:lineRule="auto"/>
              <w:jc w:val="center"/>
            </w:pPr>
            <w:r w:rsidRPr="003013FB">
              <w:t>Risk Rating</w:t>
            </w:r>
          </w:p>
        </w:tc>
        <w:tc>
          <w:tcPr>
            <w:tcW w:w="5493" w:type="dxa"/>
          </w:tcPr>
          <w:p w:rsidR="007F0B55" w:rsidRPr="003013FB" w:rsidRDefault="007F0B55" w:rsidP="003013FB">
            <w:pPr>
              <w:spacing w:after="0" w:line="240" w:lineRule="auto"/>
              <w:jc w:val="center"/>
            </w:pPr>
            <w:r w:rsidRPr="003013FB">
              <w:t>State the control measures required</w:t>
            </w:r>
          </w:p>
        </w:tc>
      </w:tr>
      <w:tr w:rsidR="007F0B55" w:rsidRPr="003013FB" w:rsidTr="003013FB">
        <w:tc>
          <w:tcPr>
            <w:tcW w:w="2943" w:type="dxa"/>
          </w:tcPr>
          <w:p w:rsidR="007F0B55" w:rsidRPr="003013FB" w:rsidRDefault="007F0B55" w:rsidP="003013FB">
            <w:pPr>
              <w:spacing w:after="0" w:line="240" w:lineRule="auto"/>
              <w:jc w:val="center"/>
            </w:pPr>
          </w:p>
          <w:p w:rsidR="007F0B55" w:rsidRPr="003013FB" w:rsidRDefault="007F0B55" w:rsidP="003013FB">
            <w:pPr>
              <w:spacing w:after="0" w:line="240" w:lineRule="auto"/>
              <w:jc w:val="center"/>
            </w:pPr>
          </w:p>
          <w:p w:rsidR="007F0B55" w:rsidRPr="003013FB" w:rsidRDefault="007F0B55" w:rsidP="003013FB">
            <w:pPr>
              <w:spacing w:after="0" w:line="240" w:lineRule="auto"/>
              <w:jc w:val="center"/>
            </w:pPr>
          </w:p>
          <w:p w:rsidR="007F0B55" w:rsidRPr="003013FB" w:rsidRDefault="007F0B55" w:rsidP="003013FB">
            <w:p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7F0B55" w:rsidRPr="003013FB" w:rsidRDefault="007F0B55" w:rsidP="003013FB">
            <w:pPr>
              <w:spacing w:after="0" w:line="240" w:lineRule="auto"/>
              <w:jc w:val="center"/>
            </w:pPr>
          </w:p>
        </w:tc>
        <w:tc>
          <w:tcPr>
            <w:tcW w:w="5493" w:type="dxa"/>
          </w:tcPr>
          <w:p w:rsidR="007F0B55" w:rsidRPr="003013FB" w:rsidRDefault="007F0B55" w:rsidP="003013FB">
            <w:pPr>
              <w:spacing w:after="0" w:line="240" w:lineRule="auto"/>
              <w:jc w:val="center"/>
            </w:pPr>
          </w:p>
        </w:tc>
      </w:tr>
      <w:tr w:rsidR="007F0B55" w:rsidRPr="003013FB" w:rsidTr="003013FB">
        <w:tc>
          <w:tcPr>
            <w:tcW w:w="2943" w:type="dxa"/>
          </w:tcPr>
          <w:p w:rsidR="007F0B55" w:rsidRPr="003013FB" w:rsidRDefault="007F0B55" w:rsidP="003013FB">
            <w:pPr>
              <w:spacing w:after="0" w:line="240" w:lineRule="auto"/>
              <w:jc w:val="center"/>
            </w:pPr>
          </w:p>
          <w:p w:rsidR="007F0B55" w:rsidRPr="003013FB" w:rsidRDefault="007F0B55" w:rsidP="003013FB">
            <w:pPr>
              <w:spacing w:after="0" w:line="240" w:lineRule="auto"/>
              <w:jc w:val="center"/>
            </w:pPr>
          </w:p>
          <w:p w:rsidR="007F0B55" w:rsidRPr="003013FB" w:rsidRDefault="007F0B55" w:rsidP="003013FB">
            <w:pPr>
              <w:spacing w:after="0" w:line="240" w:lineRule="auto"/>
              <w:jc w:val="center"/>
            </w:pPr>
          </w:p>
          <w:p w:rsidR="007F0B55" w:rsidRPr="003013FB" w:rsidRDefault="007F0B55" w:rsidP="003013FB">
            <w:p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7F0B55" w:rsidRPr="003013FB" w:rsidRDefault="007F0B55" w:rsidP="003013FB">
            <w:pPr>
              <w:spacing w:after="0" w:line="240" w:lineRule="auto"/>
              <w:jc w:val="center"/>
            </w:pPr>
          </w:p>
        </w:tc>
        <w:tc>
          <w:tcPr>
            <w:tcW w:w="5493" w:type="dxa"/>
          </w:tcPr>
          <w:p w:rsidR="007F0B55" w:rsidRPr="003013FB" w:rsidRDefault="007F0B55" w:rsidP="003013FB">
            <w:pPr>
              <w:spacing w:after="0" w:line="240" w:lineRule="auto"/>
              <w:jc w:val="center"/>
            </w:pPr>
          </w:p>
        </w:tc>
      </w:tr>
      <w:tr w:rsidR="007F0B55" w:rsidRPr="003013FB" w:rsidTr="003013FB">
        <w:tc>
          <w:tcPr>
            <w:tcW w:w="2943" w:type="dxa"/>
          </w:tcPr>
          <w:p w:rsidR="007F0B55" w:rsidRPr="003013FB" w:rsidRDefault="007F0B55" w:rsidP="003013FB">
            <w:pPr>
              <w:spacing w:after="0" w:line="240" w:lineRule="auto"/>
              <w:jc w:val="center"/>
            </w:pPr>
          </w:p>
          <w:p w:rsidR="007F0B55" w:rsidRPr="003013FB" w:rsidRDefault="007F0B55" w:rsidP="003013FB">
            <w:pPr>
              <w:spacing w:after="0" w:line="240" w:lineRule="auto"/>
              <w:jc w:val="center"/>
            </w:pPr>
          </w:p>
          <w:p w:rsidR="007F0B55" w:rsidRPr="003013FB" w:rsidRDefault="007F0B55" w:rsidP="003013FB">
            <w:pPr>
              <w:spacing w:after="0" w:line="240" w:lineRule="auto"/>
              <w:jc w:val="center"/>
            </w:pPr>
          </w:p>
          <w:p w:rsidR="007F0B55" w:rsidRPr="003013FB" w:rsidRDefault="007F0B55" w:rsidP="003013FB">
            <w:p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7F0B55" w:rsidRPr="003013FB" w:rsidRDefault="007F0B55" w:rsidP="003013FB">
            <w:pPr>
              <w:spacing w:after="0" w:line="240" w:lineRule="auto"/>
              <w:jc w:val="center"/>
            </w:pPr>
          </w:p>
        </w:tc>
        <w:tc>
          <w:tcPr>
            <w:tcW w:w="5493" w:type="dxa"/>
          </w:tcPr>
          <w:p w:rsidR="007F0B55" w:rsidRPr="003013FB" w:rsidRDefault="007F0B55" w:rsidP="003013FB">
            <w:pPr>
              <w:spacing w:after="0" w:line="240" w:lineRule="auto"/>
              <w:jc w:val="center"/>
            </w:pPr>
          </w:p>
        </w:tc>
      </w:tr>
    </w:tbl>
    <w:p w:rsidR="007F0B55" w:rsidRDefault="007F0B55">
      <w:r>
        <w:t>Risk Options: X – Extreme, H – High, M – Moderate, L - Low</w:t>
      </w:r>
    </w:p>
    <w:p w:rsidR="007F0B55" w:rsidRPr="007A0504" w:rsidRDefault="007F0B55">
      <w:pPr>
        <w:rPr>
          <w:b/>
          <w:sz w:val="24"/>
          <w:szCs w:val="24"/>
        </w:rPr>
      </w:pPr>
      <w:r w:rsidRPr="007A0504">
        <w:rPr>
          <w:b/>
          <w:sz w:val="24"/>
          <w:szCs w:val="24"/>
        </w:rPr>
        <w:t>Diagram (</w:t>
      </w:r>
      <w:r>
        <w:rPr>
          <w:b/>
          <w:sz w:val="24"/>
          <w:szCs w:val="24"/>
        </w:rPr>
        <w:t>c</w:t>
      </w:r>
      <w:r w:rsidRPr="007A0504">
        <w:rPr>
          <w:b/>
          <w:sz w:val="24"/>
          <w:szCs w:val="24"/>
        </w:rPr>
        <w:t>ross section) of the layers of sediment. Label this diagram:</w:t>
      </w:r>
    </w:p>
    <w:p w:rsidR="007F0B55" w:rsidRDefault="007F0B55"/>
    <w:p w:rsidR="007F0B55" w:rsidRDefault="007F0B55"/>
    <w:p w:rsidR="007F0B55" w:rsidRDefault="007F0B55"/>
    <w:p w:rsidR="007F0B55" w:rsidRDefault="007F0B55"/>
    <w:p w:rsidR="007F0B55" w:rsidRDefault="007F0B55"/>
    <w:p w:rsidR="007F0B55" w:rsidRDefault="007F0B55"/>
    <w:p w:rsidR="007F0B55" w:rsidRDefault="007F0B55">
      <w:r>
        <w:br w:type="page"/>
      </w:r>
    </w:p>
    <w:p w:rsidR="007F0B55" w:rsidRPr="0002008F" w:rsidRDefault="007F0B55">
      <w:pPr>
        <w:rPr>
          <w:b/>
        </w:rPr>
      </w:pPr>
      <w:r w:rsidRPr="0002008F">
        <w:rPr>
          <w:b/>
        </w:rPr>
        <w:t>Write a narrative to describe how each of the layers in the sample came to exist:</w:t>
      </w:r>
    </w:p>
    <w:p w:rsidR="007F0B55" w:rsidRPr="007A0504" w:rsidRDefault="007F0B55" w:rsidP="007A0504">
      <w:pPr>
        <w:spacing w:line="480" w:lineRule="auto"/>
        <w:rPr>
          <w:u w:val="single"/>
        </w:rPr>
      </w:pP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</w:p>
    <w:p w:rsidR="007F0B55" w:rsidRPr="007A0504" w:rsidRDefault="007F0B55" w:rsidP="007A0504">
      <w:pPr>
        <w:spacing w:line="480" w:lineRule="auto"/>
        <w:rPr>
          <w:u w:val="single"/>
        </w:rPr>
      </w:pP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</w:p>
    <w:p w:rsidR="007F0B55" w:rsidRPr="007A0504" w:rsidRDefault="007F0B55" w:rsidP="007A0504">
      <w:pPr>
        <w:spacing w:line="480" w:lineRule="auto"/>
        <w:rPr>
          <w:u w:val="single"/>
        </w:rPr>
      </w:pP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  <w:r w:rsidRPr="007A0504">
        <w:rPr>
          <w:u w:val="single"/>
        </w:rPr>
        <w:tab/>
      </w:r>
    </w:p>
    <w:sectPr w:rsidR="007F0B55" w:rsidRPr="007A0504" w:rsidSect="00F3174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apex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DFA"/>
    <w:rsid w:val="0002008F"/>
    <w:rsid w:val="00156637"/>
    <w:rsid w:val="003013FB"/>
    <w:rsid w:val="003C1AF1"/>
    <w:rsid w:val="005157F7"/>
    <w:rsid w:val="00622DFA"/>
    <w:rsid w:val="006D7FD6"/>
    <w:rsid w:val="007A0504"/>
    <w:rsid w:val="007F0B55"/>
    <w:rsid w:val="00917580"/>
    <w:rsid w:val="00A470EA"/>
    <w:rsid w:val="00AB192A"/>
    <w:rsid w:val="00E84373"/>
    <w:rsid w:val="00F31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7F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22DF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7A05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20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00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113</Words>
  <Characters>648</Characters>
  <Application>Microsoft Office Outlook</Application>
  <DocSecurity>0</DocSecurity>
  <Lines>0</Lines>
  <Paragraphs>0</Paragraphs>
  <ScaleCrop>false</ScaleCrop>
  <Company>GGSS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GGSS</dc:creator>
  <cp:keywords/>
  <dc:description/>
  <cp:lastModifiedBy>XP SOE 1.1</cp:lastModifiedBy>
  <cp:revision>2</cp:revision>
  <cp:lastPrinted>2012-05-31T06:12:00Z</cp:lastPrinted>
  <dcterms:created xsi:type="dcterms:W3CDTF">2012-12-07T13:49:00Z</dcterms:created>
  <dcterms:modified xsi:type="dcterms:W3CDTF">2012-12-07T13:49:00Z</dcterms:modified>
</cp:coreProperties>
</file>